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F4" w:rsidRPr="00430CDE" w:rsidRDefault="00B04FF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30CD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роботи відділень ПАТ «КОМІНВЕСТБАНК» станом на 01.07.2018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8"/>
        <w:gridCol w:w="2187"/>
        <w:gridCol w:w="2109"/>
        <w:gridCol w:w="1673"/>
        <w:gridCol w:w="1340"/>
        <w:gridCol w:w="1465"/>
        <w:gridCol w:w="1488"/>
        <w:gridCol w:w="1488"/>
      </w:tblGrid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B04FF4" w:rsidRPr="00FF4591" w:rsidRDefault="00B04FF4" w:rsidP="00FF4591">
            <w:pPr>
              <w:pStyle w:val="Heading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F4591">
              <w:rPr>
                <w:b/>
                <w:bCs/>
                <w:sz w:val="20"/>
                <w:szCs w:val="20"/>
                <w:lang w:val="ru-RU"/>
              </w:rPr>
              <w:t>Порядковий номер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B04FF4" w:rsidRPr="00FF4591" w:rsidRDefault="00B04FF4" w:rsidP="00FF4591">
            <w:pPr>
              <w:pStyle w:val="Heading2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F4591">
              <w:rPr>
                <w:b/>
                <w:bCs/>
                <w:sz w:val="20"/>
                <w:szCs w:val="20"/>
                <w:lang w:val="ru-RU"/>
              </w:rPr>
              <w:t>Назва 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Місцезнаходження відділення</w:t>
            </w:r>
          </w:p>
        </w:tc>
        <w:tc>
          <w:tcPr>
            <w:tcW w:w="1673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Робочі дні</w:t>
            </w:r>
          </w:p>
        </w:tc>
        <w:tc>
          <w:tcPr>
            <w:tcW w:w="1340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Вихідні   дні</w:t>
            </w:r>
          </w:p>
        </w:tc>
        <w:tc>
          <w:tcPr>
            <w:tcW w:w="1465" w:type="dxa"/>
          </w:tcPr>
          <w:p w:rsidR="00B04FF4" w:rsidRPr="00FF4591" w:rsidRDefault="00B04FF4" w:rsidP="00FF459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Робочі години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Обідня перерва</w:t>
            </w:r>
          </w:p>
        </w:tc>
        <w:tc>
          <w:tcPr>
            <w:tcW w:w="148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Контактний номер телефону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F4" w:rsidRPr="00FF4591" w:rsidRDefault="00B04FF4" w:rsidP="00FF4591">
            <w:pPr>
              <w:pStyle w:val="Heading2"/>
              <w:jc w:val="center"/>
              <w:rPr>
                <w:sz w:val="20"/>
                <w:szCs w:val="20"/>
              </w:rPr>
            </w:pPr>
            <w:r w:rsidRPr="00FF4591">
              <w:rPr>
                <w:sz w:val="20"/>
                <w:szCs w:val="20"/>
              </w:rPr>
              <w:t>1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</w:pPr>
            <w:r w:rsidRPr="00FF4591">
              <w:rPr>
                <w:lang w:val="uk-UA"/>
              </w:rPr>
              <w:t xml:space="preserve">  </w:t>
            </w:r>
            <w:r w:rsidRPr="00FF4591">
              <w:t>Головний офіс ПАТ “КОМІНВЕСТБАНК”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88008, м. Ужгород, вул. Юрія Гойди, 10 </w:t>
            </w:r>
          </w:p>
        </w:tc>
        <w:tc>
          <w:tcPr>
            <w:tcW w:w="1673" w:type="dxa"/>
          </w:tcPr>
          <w:p w:rsidR="00B04FF4" w:rsidRPr="00FF4591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FF459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Pr="00FF4591" w:rsidRDefault="00B04FF4" w:rsidP="00FF4591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043A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619845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Берегівське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90200, м. Берегово, вул. Мукачівська, 5</w:t>
            </w:r>
          </w:p>
        </w:tc>
        <w:tc>
          <w:tcPr>
            <w:tcW w:w="1673" w:type="dxa"/>
          </w:tcPr>
          <w:p w:rsidR="00B04FF4" w:rsidRPr="00FF4591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(03141) 23142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Великоберезнянське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89000, смт. В. Березний, вул. Шевченка, 26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(03135) 23173</w:t>
            </w:r>
          </w:p>
        </w:tc>
      </w:tr>
      <w:tr w:rsidR="00B04FF4" w:rsidRPr="00A37905">
        <w:tc>
          <w:tcPr>
            <w:tcW w:w="1608" w:type="dxa"/>
          </w:tcPr>
          <w:p w:rsidR="00B04FF4" w:rsidRPr="00FF4591" w:rsidRDefault="00B04FF4" w:rsidP="00FF4591">
            <w:pPr>
              <w:pStyle w:val="Heading2"/>
              <w:jc w:val="center"/>
              <w:rPr>
                <w:sz w:val="20"/>
                <w:szCs w:val="20"/>
              </w:rPr>
            </w:pPr>
            <w:r w:rsidRPr="00FF4591">
              <w:rPr>
                <w:sz w:val="20"/>
                <w:szCs w:val="20"/>
              </w:rPr>
              <w:t>4</w:t>
            </w:r>
          </w:p>
        </w:tc>
        <w:tc>
          <w:tcPr>
            <w:tcW w:w="2187" w:type="dxa"/>
          </w:tcPr>
          <w:p w:rsidR="00B04FF4" w:rsidRPr="00523C9A" w:rsidRDefault="00B04FF4" w:rsidP="00FF4591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 w:rsidRPr="00523C9A">
              <w:rPr>
                <w:sz w:val="22"/>
                <w:szCs w:val="22"/>
                <w:lang w:val="uk-UA"/>
              </w:rPr>
              <w:t>Великоберезнянське відділення № 1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</w:pPr>
            <w:r w:rsidRPr="00FF4591">
              <w:rPr>
                <w:lang w:val="uk-UA"/>
              </w:rPr>
              <w:t xml:space="preserve">89000, смт. В. Березний, вул. Шевченка, </w:t>
            </w:r>
            <w:r w:rsidRPr="00FF4591">
              <w:t>29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(03135) 23173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pStyle w:val="Heading2"/>
              <w:jc w:val="center"/>
              <w:rPr>
                <w:sz w:val="20"/>
                <w:szCs w:val="20"/>
                <w:lang w:val="ru-RU"/>
              </w:rPr>
            </w:pPr>
            <w:r w:rsidRPr="00FF4591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Великобичківське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90615, </w:t>
            </w:r>
            <w:r>
              <w:rPr>
                <w:lang w:val="uk-UA"/>
              </w:rPr>
              <w:t xml:space="preserve">Рахівський р-н, </w:t>
            </w:r>
            <w:r w:rsidRPr="00FF4591">
              <w:rPr>
                <w:lang w:val="uk-UA"/>
              </w:rPr>
              <w:t>смт. В.Бичків, вул. Промислова, 8 А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(03132) 35707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187" w:type="dxa"/>
          </w:tcPr>
          <w:p w:rsidR="00B04FF4" w:rsidRPr="00E958B4" w:rsidRDefault="00B04FF4" w:rsidP="004771A1">
            <w:pPr>
              <w:pStyle w:val="Heading2"/>
              <w:rPr>
                <w:sz w:val="22"/>
                <w:szCs w:val="22"/>
                <w:lang w:val="ru-RU"/>
              </w:rPr>
            </w:pPr>
            <w:r w:rsidRPr="00E958B4">
              <w:rPr>
                <w:sz w:val="22"/>
                <w:szCs w:val="22"/>
                <w:lang w:val="ru-RU"/>
              </w:rPr>
              <w:t>Виноградівське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90300, м. Виноградів, вул. Миру, 15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(03143) 22953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Виноградівське  відділення №4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90300, м. Виноградів, вул. Лейзмана, 4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(03143) 21250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Воловецьке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89100, </w:t>
            </w:r>
            <w:r>
              <w:rPr>
                <w:lang w:val="uk-UA"/>
              </w:rPr>
              <w:t xml:space="preserve">Воловецький р-н, </w:t>
            </w:r>
            <w:r w:rsidRPr="00FF4591">
              <w:rPr>
                <w:lang w:val="uk-UA"/>
              </w:rPr>
              <w:t>смт. Воловець,  вул. Карпатська, 46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A3790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(03136) 24730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Дніпровське відділення    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49000, м. Дніпро, вул. Мостова, 2 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3725357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Дніпровське відділення №1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49028, м. Дніпро, вул. Княгині Ольги, 19 Б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-16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3725357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Іршавське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90100, м.  Іршава, вул. Білецька, 1</w:t>
            </w:r>
          </w:p>
        </w:tc>
        <w:tc>
          <w:tcPr>
            <w:tcW w:w="1673" w:type="dxa"/>
          </w:tcPr>
          <w:p w:rsidR="00B04FF4" w:rsidRPr="00156115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(03144) 23134</w:t>
            </w:r>
          </w:p>
        </w:tc>
      </w:tr>
      <w:tr w:rsidR="00B04FF4" w:rsidRPr="00156115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Київське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01133, м. Київ, бульвар. Л.Українки, 26 </w:t>
            </w:r>
          </w:p>
        </w:tc>
        <w:tc>
          <w:tcPr>
            <w:tcW w:w="1673" w:type="dxa"/>
          </w:tcPr>
          <w:p w:rsidR="00B04FF4" w:rsidRPr="00FF4591" w:rsidRDefault="00B04FF4" w:rsidP="005A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5A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5A705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Pr="00FF4591" w:rsidRDefault="00B04FF4" w:rsidP="005A705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FF45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(044) 2864906</w:t>
            </w:r>
          </w:p>
        </w:tc>
      </w:tr>
      <w:tr w:rsidR="00B04FF4" w:rsidRPr="00D644E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Київське  відділення № 1 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03039, м. Київ, пр</w:t>
            </w:r>
            <w:r>
              <w:rPr>
                <w:lang w:val="uk-UA"/>
              </w:rPr>
              <w:t>.</w:t>
            </w:r>
            <w:r w:rsidRPr="00FF4591">
              <w:rPr>
                <w:lang w:val="uk-UA"/>
              </w:rPr>
              <w:t xml:space="preserve"> Голосіївський, 58 А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D644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Pr="00FF4591" w:rsidRDefault="00B04FF4" w:rsidP="0028729E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(044) 2006871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187" w:type="dxa"/>
          </w:tcPr>
          <w:p w:rsidR="00B04FF4" w:rsidRPr="00156115" w:rsidRDefault="00B04FF4" w:rsidP="00FF4591">
            <w:pPr>
              <w:pStyle w:val="Foot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uk-UA"/>
              </w:rPr>
            </w:pPr>
            <w:r w:rsidRPr="00156115">
              <w:rPr>
                <w:sz w:val="22"/>
                <w:szCs w:val="22"/>
                <w:lang w:val="uk-UA"/>
              </w:rPr>
              <w:t>Львівське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79005, м. Львів, вул. Коперника, 24</w:t>
            </w:r>
          </w:p>
        </w:tc>
        <w:tc>
          <w:tcPr>
            <w:tcW w:w="1673" w:type="dxa"/>
          </w:tcPr>
          <w:p w:rsidR="00B04FF4" w:rsidRPr="00FF4591" w:rsidRDefault="00B04FF4" w:rsidP="005A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5A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5A705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</w:t>
            </w:r>
          </w:p>
          <w:p w:rsidR="00B04FF4" w:rsidRPr="00FF4591" w:rsidRDefault="00B04FF4" w:rsidP="005A7053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5A70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(032) 2610037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Минайське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89500, </w:t>
            </w:r>
            <w:r>
              <w:rPr>
                <w:lang w:val="uk-UA"/>
              </w:rPr>
              <w:t xml:space="preserve">Ужгородський р-н, </w:t>
            </w:r>
            <w:r w:rsidRPr="00FF4591">
              <w:rPr>
                <w:lang w:val="uk-UA"/>
              </w:rPr>
              <w:t>с. Минай, площа Енді Воргола, 10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667870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Міжгірське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90000, смт. Міжгір’я, вул.Шевченка, 76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(03146) 22275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187" w:type="dxa"/>
          </w:tcPr>
          <w:p w:rsidR="00B04FF4" w:rsidRPr="00624606" w:rsidRDefault="00B04FF4" w:rsidP="004771A1">
            <w:pPr>
              <w:pStyle w:val="Heading2"/>
              <w:rPr>
                <w:sz w:val="22"/>
                <w:szCs w:val="22"/>
              </w:rPr>
            </w:pPr>
            <w:r w:rsidRPr="00624606">
              <w:rPr>
                <w:sz w:val="22"/>
                <w:szCs w:val="22"/>
              </w:rPr>
              <w:t>Мукачівське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89600, м. Мукачево, вул. Я.Мудрого, 1-3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(03131) 54613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Мукачівське відділення №1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jc w:val="both"/>
              <w:rPr>
                <w:lang w:val="uk-UA"/>
              </w:rPr>
            </w:pPr>
            <w:r w:rsidRPr="00FF4591">
              <w:rPr>
                <w:lang w:val="uk-UA"/>
              </w:rPr>
              <w:t>89600, м. Мукачево, вул. Грушевського, 25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(03131) 54613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Мукачівське відділення №3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jc w:val="both"/>
              <w:rPr>
                <w:lang w:val="uk-UA"/>
              </w:rPr>
            </w:pPr>
            <w:r w:rsidRPr="00FF4591">
              <w:rPr>
                <w:lang w:val="uk-UA"/>
              </w:rPr>
              <w:t>89623, Мукачівський р-н, с. Клячаново, вул. Автомобілістів, 3 В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Пон-Пт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(03131) 54613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Одеське відділення 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65000, м. Одеса, вул. Грецька, 17  </w:t>
            </w:r>
          </w:p>
        </w:tc>
        <w:tc>
          <w:tcPr>
            <w:tcW w:w="1673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(048) 7343908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Оноківське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89412, Ужгородський р-н, с. Оноківці,  вул. Головна, 41 А</w:t>
            </w:r>
          </w:p>
        </w:tc>
        <w:tc>
          <w:tcPr>
            <w:tcW w:w="1673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Неділя, Понеділок</w:t>
            </w:r>
          </w:p>
        </w:tc>
        <w:tc>
          <w:tcPr>
            <w:tcW w:w="1465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Вівт-Пт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Вівт-Пт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6F32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739490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FF4591">
              <w:rPr>
                <w:lang w:val="uk-UA"/>
              </w:rPr>
              <w:t>22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Оноків</w:t>
            </w:r>
            <w:r w:rsidRPr="00FF4591">
              <w:t>ське відділення</w:t>
            </w:r>
            <w:r w:rsidRPr="00FF4591">
              <w:rPr>
                <w:lang w:val="uk-UA"/>
              </w:rPr>
              <w:t xml:space="preserve"> №1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89412, Ужгородський р-н, с. Оноківці,  вул. Головна, 57</w:t>
            </w:r>
          </w:p>
        </w:tc>
        <w:tc>
          <w:tcPr>
            <w:tcW w:w="1673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739490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FF4591">
              <w:rPr>
                <w:lang w:val="uk-UA"/>
              </w:rPr>
              <w:t>23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</w:pPr>
            <w:r w:rsidRPr="00FF4591">
              <w:t>Перечинське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89200, м. Перечин,  пл. Народна, 21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(03145) 21459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</w:pPr>
            <w:r w:rsidRPr="00FF4591">
              <w:t>Полянське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89313, </w:t>
            </w:r>
            <w:r>
              <w:rPr>
                <w:lang w:val="uk-UA"/>
              </w:rPr>
              <w:t xml:space="preserve">Свалявський р-н, </w:t>
            </w:r>
            <w:r w:rsidRPr="00FF4591">
              <w:rPr>
                <w:lang w:val="uk-UA"/>
              </w:rPr>
              <w:t>с. Поляна, вул. Духновича, 65</w:t>
            </w:r>
          </w:p>
        </w:tc>
        <w:tc>
          <w:tcPr>
            <w:tcW w:w="1673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(03133) 74526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Рахівське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90600, м. Рахів, вул. Миру, 46</w:t>
            </w:r>
          </w:p>
        </w:tc>
        <w:tc>
          <w:tcPr>
            <w:tcW w:w="1673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(03132) 25799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Свалявське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89300, м. Свалява, вул.Київська, 8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(03133) 73801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Свалявське відділення №1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89300, м. Свалява, вул. Головна, 31 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Пон-Пт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(03133) 24383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Солотвинське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</w:pPr>
            <w:r w:rsidRPr="00FF4591">
              <w:rPr>
                <w:lang w:val="uk-UA"/>
              </w:rPr>
              <w:t>90575, Тячівський р-н, смт. Солотвино, вул. Харківська, 3</w:t>
            </w:r>
          </w:p>
        </w:tc>
        <w:tc>
          <w:tcPr>
            <w:tcW w:w="1673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(03134) 58209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Солотвинське відділення №1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90575, Тячівський р-н, смт. Солотвино, вул. Спортивна, 108</w:t>
            </w:r>
          </w:p>
        </w:tc>
        <w:tc>
          <w:tcPr>
            <w:tcW w:w="1673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Тячівське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90500, м. Тячів, вул. Незалежності, 12</w:t>
            </w:r>
          </w:p>
        </w:tc>
        <w:tc>
          <w:tcPr>
            <w:tcW w:w="1673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Пон-Пт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(03134) 33307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Тячівське відділення  №1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90500, м. Тячів, вул. Червоноармійська, 6</w:t>
            </w:r>
          </w:p>
        </w:tc>
        <w:tc>
          <w:tcPr>
            <w:tcW w:w="1673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Неділя, Понеділок</w:t>
            </w:r>
          </w:p>
        </w:tc>
        <w:tc>
          <w:tcPr>
            <w:tcW w:w="1465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Вівт-Пт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Вівт-Пт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B6480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(03134) 33307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Тячівське відділення  №3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90500, м. Тячів, вул. Матросова, 8</w:t>
            </w:r>
          </w:p>
        </w:tc>
        <w:tc>
          <w:tcPr>
            <w:tcW w:w="1673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(03134) 33307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Ужгородське відділення</w:t>
            </w:r>
            <w:r w:rsidRPr="00FF4591">
              <w:rPr>
                <w:lang w:val="en-US"/>
              </w:rPr>
              <w:t xml:space="preserve"> </w:t>
            </w:r>
            <w:r w:rsidRPr="00FF4591">
              <w:rPr>
                <w:lang w:val="uk-UA"/>
              </w:rPr>
              <w:t>№1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88008, м. Ужгород, вул. Грушевського,78/2А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664712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lang w:val="uk-UA"/>
              </w:rPr>
            </w:pPr>
            <w:r w:rsidRPr="00FF4591">
              <w:rPr>
                <w:lang w:val="uk-UA"/>
              </w:rPr>
              <w:t>34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Ужгородське відділення</w:t>
            </w:r>
            <w:r w:rsidRPr="00FF4591">
              <w:rPr>
                <w:lang w:val="en-US"/>
              </w:rPr>
              <w:t xml:space="preserve"> </w:t>
            </w:r>
            <w:r w:rsidRPr="00FF4591">
              <w:rPr>
                <w:lang w:val="uk-UA"/>
              </w:rPr>
              <w:t xml:space="preserve">№2 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88008, м. Ужгород, вул. Грибоєдова, 13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7B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Вівт-Пт</w:t>
            </w:r>
          </w:p>
          <w:p w:rsidR="00B04FF4" w:rsidRDefault="00B04FF4" w:rsidP="007B07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644480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Ужгородське відділення</w:t>
            </w:r>
            <w:r w:rsidRPr="00FF4591">
              <w:rPr>
                <w:lang w:val="en-US"/>
              </w:rPr>
              <w:t xml:space="preserve"> </w:t>
            </w:r>
            <w:r w:rsidRPr="00FF4591">
              <w:rPr>
                <w:lang w:val="uk-UA"/>
              </w:rPr>
              <w:t>№3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88008, м. Ужгород, вул. Загорська,10 А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641300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Ужгородське відділення №5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88000, м. Ужгород, вул. Л.Толстого, 40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669001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Ужгородське відділення №7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88000, м. Ужгород, вул. О. Кошового, 4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Неділя, Понеділок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Вівт-Пт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Pr="006E7577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 без о.п.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612034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Ужгородське відділення №8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88000, м. Ужгород, вул. Легоцького, 19 А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665252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Ужгородське відділення</w:t>
            </w:r>
            <w:r w:rsidRPr="00FF4591">
              <w:t xml:space="preserve"> </w:t>
            </w:r>
            <w:r w:rsidRPr="00FF4591">
              <w:rPr>
                <w:lang w:val="uk-UA"/>
              </w:rPr>
              <w:t xml:space="preserve">№9          </w:t>
            </w:r>
          </w:p>
          <w:p w:rsidR="00B04FF4" w:rsidRPr="00FF4591" w:rsidRDefault="00B04FF4" w:rsidP="00FF4591">
            <w:pPr>
              <w:spacing w:after="0" w:line="240" w:lineRule="auto"/>
              <w:rPr>
                <w:color w:val="FF0000"/>
                <w:lang w:val="uk-UA"/>
              </w:rPr>
            </w:pPr>
            <w:r w:rsidRPr="00FF4591">
              <w:rPr>
                <w:color w:val="FF0000"/>
                <w:lang w:val="uk-UA"/>
              </w:rPr>
              <w:t xml:space="preserve">    </w:t>
            </w:r>
            <w:r w:rsidRPr="00FF4591">
              <w:rPr>
                <w:color w:val="FF000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89412, Ужгородський р-н, с. Баранинці, вул. Європейська, 1</w:t>
            </w:r>
          </w:p>
        </w:tc>
        <w:tc>
          <w:tcPr>
            <w:tcW w:w="1673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619821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Хустське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tabs>
                <w:tab w:val="left" w:pos="1419"/>
              </w:tabs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90400, м. Хуст, вул. Карпатської Січі, 39</w:t>
            </w:r>
          </w:p>
        </w:tc>
        <w:tc>
          <w:tcPr>
            <w:tcW w:w="1673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65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Пон-Пт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156115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о.п.</w:t>
            </w:r>
          </w:p>
        </w:tc>
        <w:tc>
          <w:tcPr>
            <w:tcW w:w="1488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(03142) 42030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Хустське відділення №1 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90400, м. Хуст, вул. І. Франка, 9</w:t>
            </w:r>
          </w:p>
        </w:tc>
        <w:tc>
          <w:tcPr>
            <w:tcW w:w="1673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(03142) 42030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Хустське відділення №2 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90400, м. Хуст, вул. 900-річчя Хуста, 29</w:t>
            </w:r>
          </w:p>
        </w:tc>
        <w:tc>
          <w:tcPr>
            <w:tcW w:w="1673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Субота </w:t>
            </w:r>
          </w:p>
        </w:tc>
        <w:tc>
          <w:tcPr>
            <w:tcW w:w="1340" w:type="dxa"/>
          </w:tcPr>
          <w:p w:rsidR="00B04FF4" w:rsidRPr="00156115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Неділя, Понеділок</w:t>
            </w:r>
          </w:p>
        </w:tc>
        <w:tc>
          <w:tcPr>
            <w:tcW w:w="1465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Вівт,Чт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-16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635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Сер,Пт</w:t>
            </w:r>
          </w:p>
          <w:p w:rsidR="00B04FF4" w:rsidRPr="00156115" w:rsidRDefault="00B04FF4" w:rsidP="00635A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9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Вівт,Чт,Суб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  <w:p w:rsidR="00B04FF4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Сер,Пт</w:t>
            </w:r>
          </w:p>
          <w:p w:rsidR="00B04FF4" w:rsidRPr="001B6480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-14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Default="00B04FF4" w:rsidP="004F73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(03142) 45101</w:t>
            </w:r>
          </w:p>
        </w:tc>
      </w:tr>
      <w:tr w:rsidR="00B04FF4" w:rsidRPr="00FF4591">
        <w:trPr>
          <w:trHeight w:val="898"/>
        </w:trPr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Чопське відділення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 xml:space="preserve">89502, </w:t>
            </w:r>
            <w:r>
              <w:rPr>
                <w:lang w:val="uk-UA"/>
              </w:rPr>
              <w:t xml:space="preserve">Ужгородський р-н, </w:t>
            </w:r>
            <w:r w:rsidRPr="00FF4591">
              <w:rPr>
                <w:lang w:val="uk-UA"/>
              </w:rPr>
              <w:t>м. Чоп, вул. Берег, 2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Понеділок-</w:t>
            </w:r>
            <w:r w:rsidRPr="00FF4591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Субота, Неділя</w:t>
            </w: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8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-17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F459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00</w:t>
            </w: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(0312) 712641</w:t>
            </w:r>
          </w:p>
        </w:tc>
      </w:tr>
      <w:tr w:rsidR="00B04FF4" w:rsidRPr="00FF4591">
        <w:tc>
          <w:tcPr>
            <w:tcW w:w="1608" w:type="dxa"/>
          </w:tcPr>
          <w:p w:rsidR="00B04FF4" w:rsidRPr="00FF4591" w:rsidRDefault="00B04FF4" w:rsidP="00FF4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5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187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Чопське відділення  №1</w:t>
            </w:r>
          </w:p>
        </w:tc>
        <w:tc>
          <w:tcPr>
            <w:tcW w:w="2109" w:type="dxa"/>
          </w:tcPr>
          <w:p w:rsidR="00B04FF4" w:rsidRPr="00FF4591" w:rsidRDefault="00B04FF4" w:rsidP="00FF4591">
            <w:pPr>
              <w:spacing w:after="0" w:line="240" w:lineRule="auto"/>
              <w:rPr>
                <w:lang w:val="uk-UA"/>
              </w:rPr>
            </w:pPr>
            <w:r w:rsidRPr="00FF4591">
              <w:rPr>
                <w:lang w:val="uk-UA"/>
              </w:rPr>
              <w:t>89460, Ужгор</w:t>
            </w:r>
            <w:r>
              <w:rPr>
                <w:lang w:val="uk-UA"/>
              </w:rPr>
              <w:t>-</w:t>
            </w:r>
            <w:r w:rsidRPr="00FF4591">
              <w:rPr>
                <w:lang w:val="uk-UA"/>
              </w:rPr>
              <w:t>ий р</w:t>
            </w:r>
            <w:r>
              <w:rPr>
                <w:lang w:val="uk-UA"/>
              </w:rPr>
              <w:t>-</w:t>
            </w:r>
            <w:r w:rsidRPr="00FF4591">
              <w:rPr>
                <w:lang w:val="uk-UA"/>
              </w:rPr>
              <w:t>н с. Соломоново,    вул. Європейська, 1</w:t>
            </w:r>
          </w:p>
        </w:tc>
        <w:tc>
          <w:tcPr>
            <w:tcW w:w="1673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04FF4" w:rsidRPr="00FF4591" w:rsidRDefault="00B04FF4" w:rsidP="00180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04FF4" w:rsidRPr="00FF4591" w:rsidRDefault="00B04FF4" w:rsidP="00287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</w:p>
        </w:tc>
      </w:tr>
    </w:tbl>
    <w:p w:rsidR="00B04FF4" w:rsidRPr="008D5796" w:rsidRDefault="00B04FF4">
      <w:pPr>
        <w:rPr>
          <w:lang w:val="uk-UA"/>
        </w:rPr>
      </w:pPr>
      <w:bookmarkStart w:id="0" w:name="_GoBack"/>
      <w:bookmarkEnd w:id="0"/>
    </w:p>
    <w:sectPr w:rsidR="00B04FF4" w:rsidRPr="008D5796" w:rsidSect="00D170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0F5"/>
    <w:rsid w:val="00043A3F"/>
    <w:rsid w:val="00052990"/>
    <w:rsid w:val="000643D7"/>
    <w:rsid w:val="00076745"/>
    <w:rsid w:val="000E1AF6"/>
    <w:rsid w:val="00102A0D"/>
    <w:rsid w:val="001267B6"/>
    <w:rsid w:val="00151BA7"/>
    <w:rsid w:val="00156115"/>
    <w:rsid w:val="001806AB"/>
    <w:rsid w:val="0018537D"/>
    <w:rsid w:val="001B4986"/>
    <w:rsid w:val="001B6480"/>
    <w:rsid w:val="001D66B8"/>
    <w:rsid w:val="001F059A"/>
    <w:rsid w:val="00243A2B"/>
    <w:rsid w:val="00247B8F"/>
    <w:rsid w:val="00251E2E"/>
    <w:rsid w:val="00261993"/>
    <w:rsid w:val="0028729E"/>
    <w:rsid w:val="002A0889"/>
    <w:rsid w:val="002C7203"/>
    <w:rsid w:val="002D1F34"/>
    <w:rsid w:val="0041433E"/>
    <w:rsid w:val="00430CDE"/>
    <w:rsid w:val="00451E58"/>
    <w:rsid w:val="004542A4"/>
    <w:rsid w:val="004771A1"/>
    <w:rsid w:val="004D53F5"/>
    <w:rsid w:val="004F73E2"/>
    <w:rsid w:val="00523C9A"/>
    <w:rsid w:val="005845EE"/>
    <w:rsid w:val="005853A5"/>
    <w:rsid w:val="005A7053"/>
    <w:rsid w:val="005C5C90"/>
    <w:rsid w:val="00624606"/>
    <w:rsid w:val="00635AF2"/>
    <w:rsid w:val="006460E7"/>
    <w:rsid w:val="006A11B6"/>
    <w:rsid w:val="006E68EB"/>
    <w:rsid w:val="006E7577"/>
    <w:rsid w:val="006F32C3"/>
    <w:rsid w:val="00796D2E"/>
    <w:rsid w:val="007B07DE"/>
    <w:rsid w:val="008607D1"/>
    <w:rsid w:val="008D5796"/>
    <w:rsid w:val="009165C3"/>
    <w:rsid w:val="00954E09"/>
    <w:rsid w:val="009953D0"/>
    <w:rsid w:val="009B4BFF"/>
    <w:rsid w:val="009E6006"/>
    <w:rsid w:val="00A37905"/>
    <w:rsid w:val="00A861B8"/>
    <w:rsid w:val="00A95DFF"/>
    <w:rsid w:val="00AA5E7B"/>
    <w:rsid w:val="00AF5ABD"/>
    <w:rsid w:val="00B0468E"/>
    <w:rsid w:val="00B04FF4"/>
    <w:rsid w:val="00D170F5"/>
    <w:rsid w:val="00D644E1"/>
    <w:rsid w:val="00DB51D6"/>
    <w:rsid w:val="00E453B3"/>
    <w:rsid w:val="00E958B4"/>
    <w:rsid w:val="00EA050B"/>
    <w:rsid w:val="00EF0F67"/>
    <w:rsid w:val="00F07F4F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9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70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70F5"/>
    <w:rPr>
      <w:rFonts w:ascii="Times New Roman" w:hAnsi="Times New Roman" w:cs="Times New Roman"/>
      <w:sz w:val="20"/>
      <w:szCs w:val="20"/>
      <w:lang w:val="uk-UA" w:eastAsia="uk-UA"/>
    </w:rPr>
  </w:style>
  <w:style w:type="table" w:styleId="TableGrid">
    <w:name w:val="Table Grid"/>
    <w:basedOn w:val="TableNormal"/>
    <w:uiPriority w:val="99"/>
    <w:rsid w:val="00D170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1"/>
    <w:basedOn w:val="Normal"/>
    <w:uiPriority w:val="99"/>
    <w:rsid w:val="00D170F5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170F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170F5"/>
    <w:rPr>
      <w:rFonts w:ascii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5</Pages>
  <Words>1090</Words>
  <Characters>6218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pgorbey</dc:creator>
  <cp:keywords/>
  <dc:description/>
  <cp:lastModifiedBy>OPetrus</cp:lastModifiedBy>
  <cp:revision>20</cp:revision>
  <dcterms:created xsi:type="dcterms:W3CDTF">2017-07-27T07:48:00Z</dcterms:created>
  <dcterms:modified xsi:type="dcterms:W3CDTF">2018-07-04T12:37:00Z</dcterms:modified>
</cp:coreProperties>
</file>